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288" w:type="dxa"/>
          <w:left w:w="504" w:type="dxa"/>
          <w:bottom w:w="288" w:type="dxa"/>
          <w:right w:w="504" w:type="dxa"/>
        </w:tblCellMar>
        <w:tblLook w:val="0600" w:firstRow="0" w:lastRow="0" w:firstColumn="0" w:lastColumn="0" w:noHBand="1" w:noVBand="1"/>
      </w:tblPr>
      <w:tblGrid>
        <w:gridCol w:w="567"/>
        <w:gridCol w:w="279"/>
        <w:gridCol w:w="3189"/>
        <w:gridCol w:w="5838"/>
        <w:gridCol w:w="409"/>
        <w:gridCol w:w="488"/>
      </w:tblGrid>
      <w:tr w:rsidR="00F91753" w:rsidRPr="00320ECB" w14:paraId="049F687F" w14:textId="77777777" w:rsidTr="00AA6FC4">
        <w:trPr>
          <w:trHeight w:val="36"/>
          <w:jc w:val="center"/>
        </w:trPr>
        <w:tc>
          <w:tcPr>
            <w:tcW w:w="10770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C73740" w14:textId="77777777" w:rsidR="00F91753" w:rsidRPr="00173B36" w:rsidRDefault="00F91753" w:rsidP="007D1BBF">
            <w:pPr>
              <w:spacing w:before="0" w:after="0"/>
            </w:pPr>
          </w:p>
        </w:tc>
      </w:tr>
      <w:tr w:rsidR="00173B36" w:rsidRPr="00320ECB" w14:paraId="12928F49" w14:textId="77777777" w:rsidTr="00C05590">
        <w:trPr>
          <w:trHeight w:val="273"/>
          <w:jc w:val="center"/>
        </w:trPr>
        <w:tc>
          <w:tcPr>
            <w:tcW w:w="567" w:type="dxa"/>
            <w:vMerge w:val="restart"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8863B" w14:textId="77777777" w:rsidR="00F91753" w:rsidRPr="00173B36" w:rsidRDefault="00F91753" w:rsidP="007D1BBF">
            <w:pPr>
              <w:spacing w:before="0" w:after="0"/>
            </w:pPr>
          </w:p>
        </w:tc>
        <w:tc>
          <w:tcPr>
            <w:tcW w:w="27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28B2F" w14:textId="77777777" w:rsidR="00F91753" w:rsidRPr="00173B36" w:rsidRDefault="00F91753" w:rsidP="007D1BBF">
            <w:pPr>
              <w:spacing w:before="0" w:after="0"/>
            </w:pPr>
          </w:p>
        </w:tc>
        <w:tc>
          <w:tcPr>
            <w:tcW w:w="9027" w:type="dxa"/>
            <w:gridSpan w:val="2"/>
            <w:tcBorders>
              <w:bottom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24665" w14:textId="77777777" w:rsidR="00F91753" w:rsidRPr="00173B36" w:rsidRDefault="00F91753" w:rsidP="007D1BBF">
            <w:pPr>
              <w:pStyle w:val="NoSpacing"/>
            </w:pPr>
          </w:p>
        </w:tc>
        <w:tc>
          <w:tcPr>
            <w:tcW w:w="409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34CA3" w14:textId="77777777" w:rsidR="00F91753" w:rsidRPr="00173B36" w:rsidRDefault="00F91753" w:rsidP="007D1BBF">
            <w:pPr>
              <w:spacing w:before="0" w:after="0"/>
            </w:pPr>
          </w:p>
        </w:tc>
        <w:tc>
          <w:tcPr>
            <w:tcW w:w="488" w:type="dxa"/>
            <w:vMerge w:val="restart"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0FC8AD" w14:textId="77777777" w:rsidR="00F91753" w:rsidRPr="00173B36" w:rsidRDefault="00F91753" w:rsidP="007D1BBF">
            <w:pPr>
              <w:spacing w:before="0" w:after="0"/>
            </w:pPr>
          </w:p>
        </w:tc>
      </w:tr>
      <w:tr w:rsidR="00173B36" w:rsidRPr="00320ECB" w14:paraId="327FE142" w14:textId="77777777" w:rsidTr="00C05590">
        <w:trPr>
          <w:trHeight w:val="1602"/>
          <w:jc w:val="center"/>
        </w:trPr>
        <w:tc>
          <w:tcPr>
            <w:tcW w:w="567" w:type="dxa"/>
            <w:vMerge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FA65C" w14:textId="77777777" w:rsidR="00F91753" w:rsidRPr="00173B36" w:rsidRDefault="00F91753" w:rsidP="007D1BBF">
            <w:pPr>
              <w:spacing w:before="0" w:after="0"/>
            </w:pPr>
          </w:p>
        </w:tc>
        <w:tc>
          <w:tcPr>
            <w:tcW w:w="279" w:type="dxa"/>
            <w:vMerge/>
            <w:tcBorders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EDCBCB" w14:textId="77777777" w:rsidR="00F91753" w:rsidRPr="00173B36" w:rsidRDefault="00F91753" w:rsidP="007D1BBF">
            <w:pPr>
              <w:spacing w:before="0" w:after="0"/>
            </w:pPr>
          </w:p>
        </w:tc>
        <w:tc>
          <w:tcPr>
            <w:tcW w:w="90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B029AC" w14:textId="5FC86995" w:rsidR="00261E7B" w:rsidRDefault="00261E7B" w:rsidP="007D1BBF">
            <w:pPr>
              <w:pStyle w:val="Title"/>
              <w:spacing w:before="0"/>
              <w:rPr>
                <w:noProof/>
              </w:rPr>
            </w:pPr>
            <w:r w:rsidRPr="00320ECB">
              <w:rPr>
                <w:noProof/>
              </w:rPr>
              <mc:AlternateContent>
                <mc:Choice Requires="wps">
                  <w:drawing>
                    <wp:inline distT="0" distB="0" distL="0" distR="0" wp14:anchorId="23E5637C" wp14:editId="32265AB9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63221C" id="Freeform: Shape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="00DE3512" w:rsidRPr="00DE3512">
              <w:rPr>
                <w:sz w:val="44"/>
                <w:szCs w:val="40"/>
              </w:rPr>
              <w:t xml:space="preserve"> </w:t>
            </w:r>
            <w:r w:rsidR="007D1BBF" w:rsidRPr="00AA6FC4">
              <w:rPr>
                <w:sz w:val="56"/>
                <w:szCs w:val="52"/>
              </w:rPr>
              <w:t>Family Care Council</w:t>
            </w:r>
            <w:r w:rsidR="00DE3512" w:rsidRPr="00DE3512">
              <w:rPr>
                <w:sz w:val="44"/>
                <w:szCs w:val="4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4733A69" wp14:editId="440C4894">
                      <wp:extent cx="594245" cy="88583"/>
                      <wp:effectExtent l="0" t="0" r="15875" b="1587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0D568F" id="Freeform: Shape 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1A3BA04D" w14:textId="5AA44A45" w:rsidR="00B62B99" w:rsidRPr="007D1BBF" w:rsidRDefault="007D1BBF" w:rsidP="007D1BBF">
            <w:pPr>
              <w:pStyle w:val="Subtitle"/>
              <w:rPr>
                <w:b/>
                <w:bCs/>
              </w:rPr>
            </w:pPr>
            <w:r w:rsidRPr="00617D66">
              <w:rPr>
                <w:b/>
                <w:bCs/>
                <w:sz w:val="40"/>
                <w:szCs w:val="28"/>
              </w:rPr>
              <w:t>Applicant Profile</w:t>
            </w:r>
          </w:p>
        </w:tc>
        <w:tc>
          <w:tcPr>
            <w:tcW w:w="409" w:type="dxa"/>
            <w:vMerge/>
            <w:tcBorders>
              <w:lef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16457" w14:textId="77777777" w:rsidR="00F91753" w:rsidRPr="00173B36" w:rsidRDefault="00F91753" w:rsidP="007D1BBF">
            <w:pPr>
              <w:spacing w:before="0" w:after="0"/>
            </w:pPr>
          </w:p>
        </w:tc>
        <w:tc>
          <w:tcPr>
            <w:tcW w:w="488" w:type="dxa"/>
            <w:vMerge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F34A8E" w14:textId="77777777" w:rsidR="00F91753" w:rsidRPr="00173B36" w:rsidRDefault="00F91753" w:rsidP="007D1BBF">
            <w:pPr>
              <w:spacing w:before="0" w:after="0"/>
            </w:pPr>
          </w:p>
        </w:tc>
      </w:tr>
      <w:tr w:rsidR="00173B36" w:rsidRPr="00320ECB" w14:paraId="0712F7AA" w14:textId="77777777" w:rsidTr="00AA6FC4">
        <w:trPr>
          <w:trHeight w:val="36"/>
          <w:jc w:val="center"/>
        </w:trPr>
        <w:tc>
          <w:tcPr>
            <w:tcW w:w="567" w:type="dxa"/>
            <w:vMerge/>
            <w:tcBorders>
              <w:lef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1793D" w14:textId="77777777" w:rsidR="004A4C74" w:rsidRPr="00173B36" w:rsidRDefault="004A4C74" w:rsidP="007D1BBF">
            <w:pPr>
              <w:spacing w:before="0" w:after="0"/>
            </w:pPr>
          </w:p>
        </w:tc>
        <w:tc>
          <w:tcPr>
            <w:tcW w:w="27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51850" w14:textId="77777777" w:rsidR="004A4C74" w:rsidRPr="00173B36" w:rsidRDefault="004A4C74" w:rsidP="007D1BBF">
            <w:pPr>
              <w:spacing w:before="0" w:after="0"/>
            </w:pPr>
          </w:p>
        </w:tc>
        <w:tc>
          <w:tcPr>
            <w:tcW w:w="9027" w:type="dxa"/>
            <w:gridSpan w:val="2"/>
            <w:tcBorders>
              <w:top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29857" w14:textId="77777777" w:rsidR="004A4C74" w:rsidRPr="00173B36" w:rsidRDefault="004A4C74" w:rsidP="007D1BBF">
            <w:pPr>
              <w:pStyle w:val="NoSpacing"/>
            </w:pPr>
          </w:p>
        </w:tc>
        <w:tc>
          <w:tcPr>
            <w:tcW w:w="409" w:type="dxa"/>
            <w:vMerge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DB354B" w14:textId="77777777" w:rsidR="004A4C74" w:rsidRPr="00173B36" w:rsidRDefault="004A4C74" w:rsidP="007D1BBF">
            <w:pPr>
              <w:spacing w:before="0" w:after="0"/>
            </w:pPr>
          </w:p>
        </w:tc>
        <w:tc>
          <w:tcPr>
            <w:tcW w:w="488" w:type="dxa"/>
            <w:vMerge/>
            <w:tcBorders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86979" w14:textId="77777777" w:rsidR="004A4C74" w:rsidRPr="00173B36" w:rsidRDefault="004A4C74" w:rsidP="007D1BBF">
            <w:pPr>
              <w:spacing w:before="0" w:after="0"/>
            </w:pPr>
          </w:p>
        </w:tc>
      </w:tr>
      <w:tr w:rsidR="00F91753" w:rsidRPr="00320ECB" w14:paraId="7A42D312" w14:textId="77777777" w:rsidTr="00C05590">
        <w:trPr>
          <w:trHeight w:val="80"/>
          <w:jc w:val="center"/>
        </w:trPr>
        <w:tc>
          <w:tcPr>
            <w:tcW w:w="10770" w:type="dxa"/>
            <w:gridSpan w:val="6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3EAC7" w14:textId="77777777" w:rsidR="00F91753" w:rsidRPr="00173B36" w:rsidRDefault="00F91753" w:rsidP="007D1BBF">
            <w:pPr>
              <w:spacing w:before="0" w:after="0"/>
            </w:pPr>
          </w:p>
        </w:tc>
      </w:tr>
      <w:tr w:rsidR="008003DC" w:rsidRPr="00320ECB" w14:paraId="0FF50798" w14:textId="77777777" w:rsidTr="00947FCE">
        <w:trPr>
          <w:trHeight w:val="375"/>
          <w:jc w:val="center"/>
        </w:trPr>
        <w:tc>
          <w:tcPr>
            <w:tcW w:w="403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  <w:vAlign w:val="bottom"/>
          </w:tcPr>
          <w:p w14:paraId="6DD15594" w14:textId="553AFE00" w:rsidR="008003DC" w:rsidRPr="00C05590" w:rsidRDefault="008003DC" w:rsidP="000A7BC0">
            <w:pPr>
              <w:pStyle w:val="Contact"/>
              <w:framePr w:wrap="auto" w:vAnchor="margin" w:xAlign="left" w:yAlign="inline"/>
              <w:spacing w:before="0"/>
              <w:suppressOverlap w:val="0"/>
              <w:jc w:val="center"/>
              <w:rPr>
                <w:i/>
                <w:iCs/>
                <w:sz w:val="24"/>
                <w:szCs w:val="16"/>
              </w:rPr>
            </w:pPr>
            <w:r w:rsidRPr="00C05590">
              <w:rPr>
                <w:i/>
                <w:iCs/>
                <w:sz w:val="24"/>
                <w:szCs w:val="16"/>
              </w:rPr>
              <w:t>ATTACH DIGITAL PHOTO</w:t>
            </w:r>
          </w:p>
        </w:tc>
        <w:tc>
          <w:tcPr>
            <w:tcW w:w="673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12CD0DFF" w14:textId="3E55B44E" w:rsidR="008003DC" w:rsidRPr="00173B36" w:rsidRDefault="008003DC" w:rsidP="007D1BBF">
            <w:pPr>
              <w:pStyle w:val="Heading1"/>
              <w:spacing w:line="240" w:lineRule="auto"/>
            </w:pPr>
            <w:r>
              <w:t xml:space="preserve">ApPLICANT NAME: </w:t>
            </w:r>
            <w:r w:rsidRPr="002B2CB1">
              <w:rPr>
                <w:rFonts w:asciiTheme="minorHAnsi" w:hAnsiTheme="minorHAnsi" w:cstheme="minorHAnsi"/>
                <w:i/>
                <w:iCs/>
              </w:rPr>
              <w:t>iNSERT nAME</w:t>
            </w:r>
            <w:r w:rsidRPr="002B2CB1">
              <w:t xml:space="preserve"> </w:t>
            </w:r>
          </w:p>
          <w:p w14:paraId="665CC4C1" w14:textId="14DF5357" w:rsidR="008003DC" w:rsidRPr="00173B36" w:rsidRDefault="008003DC" w:rsidP="008003DC">
            <w:pPr>
              <w:pStyle w:val="NoSpacing"/>
              <w:spacing w:line="240" w:lineRule="auto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50A574F4" wp14:editId="76849692">
                      <wp:extent cx="521970" cy="0"/>
                      <wp:effectExtent l="0" t="0" r="0" b="0"/>
                      <wp:docPr id="14" name="Straight Connector 14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2028DC0" id="Straight Connector 14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8003DC" w:rsidRPr="00320ECB" w14:paraId="647C61FA" w14:textId="77777777" w:rsidTr="00947FCE">
        <w:trPr>
          <w:trHeight w:val="555"/>
          <w:jc w:val="center"/>
        </w:trPr>
        <w:tc>
          <w:tcPr>
            <w:tcW w:w="4035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  <w:vAlign w:val="bottom"/>
          </w:tcPr>
          <w:p w14:paraId="514EA15B" w14:textId="77777777" w:rsidR="008003DC" w:rsidRPr="00C05590" w:rsidRDefault="008003DC" w:rsidP="000A7BC0">
            <w:pPr>
              <w:pStyle w:val="Contact"/>
              <w:framePr w:wrap="auto" w:vAnchor="margin" w:xAlign="left" w:yAlign="inline"/>
              <w:spacing w:before="0"/>
              <w:suppressOverlap w:val="0"/>
              <w:jc w:val="center"/>
              <w:rPr>
                <w:i/>
                <w:iCs/>
                <w:sz w:val="24"/>
                <w:szCs w:val="16"/>
              </w:rPr>
            </w:pPr>
          </w:p>
        </w:tc>
        <w:tc>
          <w:tcPr>
            <w:tcW w:w="673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5DDE0607" w14:textId="77777777" w:rsidR="00E77648" w:rsidRDefault="008003DC" w:rsidP="008003DC">
            <w:pPr>
              <w:pStyle w:val="Heading1"/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>
              <w:t xml:space="preserve">Local Family Care COUNCIL: </w:t>
            </w:r>
            <w:r w:rsidRPr="002B2CB1">
              <w:rPr>
                <w:rFonts w:asciiTheme="minorHAnsi" w:hAnsiTheme="minorHAnsi" w:cstheme="minorHAnsi"/>
                <w:i/>
                <w:iCs/>
              </w:rPr>
              <w:t>Area ___</w:t>
            </w:r>
          </w:p>
          <w:p w14:paraId="5090F7B9" w14:textId="0B552E4D" w:rsidR="008003DC" w:rsidRPr="008003DC" w:rsidRDefault="008003DC" w:rsidP="008003DC">
            <w:pPr>
              <w:pStyle w:val="Heading1"/>
              <w:spacing w:line="240" w:lineRule="auto"/>
              <w:rPr>
                <w:i/>
                <w:iCs/>
              </w:rPr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2BC58718" wp14:editId="53DC68CD">
                      <wp:extent cx="521970" cy="0"/>
                      <wp:effectExtent l="0" t="0" r="0" b="0"/>
                      <wp:docPr id="25" name="Straight Connector 25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019C955" id="Straight Connector 25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</w:tc>
      </w:tr>
      <w:tr w:rsidR="008C153C" w:rsidRPr="00320ECB" w14:paraId="3AC377C5" w14:textId="77777777" w:rsidTr="00947FCE">
        <w:trPr>
          <w:trHeight w:val="825"/>
          <w:jc w:val="center"/>
        </w:trPr>
        <w:tc>
          <w:tcPr>
            <w:tcW w:w="4035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  <w:vAlign w:val="bottom"/>
          </w:tcPr>
          <w:p w14:paraId="12C791A2" w14:textId="77777777" w:rsidR="008C153C" w:rsidRPr="00C05590" w:rsidRDefault="008C153C" w:rsidP="000A7BC0">
            <w:pPr>
              <w:pStyle w:val="Contact"/>
              <w:framePr w:wrap="auto" w:vAnchor="margin" w:xAlign="left" w:yAlign="inline"/>
              <w:spacing w:before="0"/>
              <w:suppressOverlap w:val="0"/>
              <w:jc w:val="center"/>
              <w:rPr>
                <w:i/>
                <w:iCs/>
                <w:sz w:val="24"/>
                <w:szCs w:val="16"/>
              </w:rPr>
            </w:pPr>
          </w:p>
        </w:tc>
        <w:tc>
          <w:tcPr>
            <w:tcW w:w="6735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2BA0011B" w14:textId="77777777" w:rsidR="008C153C" w:rsidRPr="00173B36" w:rsidRDefault="008C153C" w:rsidP="005D20A0">
            <w:pPr>
              <w:pStyle w:val="Heading1"/>
              <w:spacing w:line="240" w:lineRule="auto"/>
            </w:pPr>
            <w:r>
              <w:t>Brief Biography</w:t>
            </w:r>
          </w:p>
          <w:p w14:paraId="345738F9" w14:textId="77777777" w:rsidR="008C153C" w:rsidRPr="00173B36" w:rsidRDefault="008C153C" w:rsidP="002534E6">
            <w:pPr>
              <w:pStyle w:val="NoSpacing"/>
              <w:spacing w:after="240" w:line="240" w:lineRule="auto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162A2C5A" wp14:editId="6AF436CF">
                      <wp:extent cx="521970" cy="0"/>
                      <wp:effectExtent l="0" t="0" r="0" b="0"/>
                      <wp:docPr id="18" name="Straight Connector 18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EDDC7B1" id="Straight Connector 18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0D2AB737" w14:textId="262D0945" w:rsidR="002534E6" w:rsidRPr="004C524B" w:rsidRDefault="002534E6" w:rsidP="005D20A0">
            <w:pPr>
              <w:spacing w:before="0"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8C153C" w:rsidRPr="00320ECB" w14:paraId="04F47511" w14:textId="77777777" w:rsidTr="00947FCE">
        <w:trPr>
          <w:trHeight w:val="2427"/>
          <w:jc w:val="center"/>
        </w:trPr>
        <w:tc>
          <w:tcPr>
            <w:tcW w:w="403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sdt>
            <w:sdtPr>
              <w:id w:val="1272060749"/>
              <w:placeholder>
                <w:docPart w:val="3E0904FE69C3481A8562DA0DDAAEE70E"/>
              </w:placeholder>
              <w:temporary/>
              <w:showingPlcHdr/>
              <w15:appearance w15:val="hidden"/>
            </w:sdtPr>
            <w:sdtEndPr/>
            <w:sdtContent>
              <w:p w14:paraId="0CA629B8" w14:textId="77777777" w:rsidR="008C153C" w:rsidRPr="00173B36" w:rsidRDefault="008C153C" w:rsidP="00CF5089">
                <w:pPr>
                  <w:pStyle w:val="Heading1"/>
                  <w:spacing w:line="240" w:lineRule="auto"/>
                </w:pPr>
                <w:r w:rsidRPr="00173B36">
                  <w:t>CONTACT</w:t>
                </w:r>
              </w:p>
            </w:sdtContent>
          </w:sdt>
          <w:p w14:paraId="5D9B25B3" w14:textId="7A6C06C3" w:rsidR="008C153C" w:rsidRPr="00173B36" w:rsidRDefault="008C153C" w:rsidP="00966A6D">
            <w:pPr>
              <w:pStyle w:val="NoSpacing"/>
              <w:tabs>
                <w:tab w:val="left" w:pos="204"/>
              </w:tabs>
              <w:spacing w:line="22" w:lineRule="atLeast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0799B97A" wp14:editId="2F6D43C1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904BFCE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402242A" w14:textId="15B0236A" w:rsidR="008C153C" w:rsidRPr="007D1BBF" w:rsidRDefault="008C153C" w:rsidP="00966A6D">
            <w:pPr>
              <w:pStyle w:val="Contact"/>
              <w:framePr w:wrap="auto" w:vAnchor="margin" w:xAlign="left" w:yAlign="inline"/>
              <w:tabs>
                <w:tab w:val="left" w:pos="204"/>
              </w:tabs>
              <w:spacing w:before="0" w:line="22" w:lineRule="atLeast"/>
              <w:ind w:left="-338"/>
              <w:contextualSpacing w:val="0"/>
              <w:suppressOverlap w:val="0"/>
              <w:rPr>
                <w:sz w:val="24"/>
                <w:szCs w:val="24"/>
                <w:lang w:val="fr-FR"/>
              </w:rPr>
            </w:pPr>
            <w:r w:rsidRPr="007D1BBF">
              <w:rPr>
                <w:noProof/>
                <w:sz w:val="24"/>
                <w:szCs w:val="24"/>
              </w:rPr>
              <w:drawing>
                <wp:inline distT="0" distB="0" distL="0" distR="0" wp14:anchorId="0DCD1311" wp14:editId="0F611F63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D1BBF">
              <w:rPr>
                <w:sz w:val="24"/>
                <w:szCs w:val="24"/>
                <w:lang w:val="fr-FR"/>
              </w:rPr>
              <w:t xml:space="preserve"> </w:t>
            </w:r>
            <w:r w:rsidR="00966A6D">
              <w:rPr>
                <w:sz w:val="24"/>
                <w:szCs w:val="24"/>
                <w:lang w:val="fr-FR"/>
              </w:rPr>
              <w:tab/>
            </w:r>
            <w:sdt>
              <w:sdtPr>
                <w:rPr>
                  <w:sz w:val="24"/>
                  <w:szCs w:val="24"/>
                </w:rPr>
                <w:id w:val="1241444415"/>
                <w:placeholder>
                  <w:docPart w:val="D1F2D62916F849BEAC28382832A51D9F"/>
                </w:placeholder>
                <w:temporary/>
                <w:showingPlcHdr/>
                <w15:appearance w15:val="hidden"/>
              </w:sdtPr>
              <w:sdtEndPr/>
              <w:sdtContent>
                <w:r w:rsidRPr="007D1BBF">
                  <w:rPr>
                    <w:sz w:val="24"/>
                    <w:szCs w:val="24"/>
                    <w:lang w:val="fr-FR"/>
                  </w:rPr>
                  <w:t>816-555-0146</w:t>
                </w:r>
              </w:sdtContent>
            </w:sdt>
          </w:p>
          <w:p w14:paraId="2B050D7F" w14:textId="426243CF" w:rsidR="008C153C" w:rsidRDefault="00966A6D" w:rsidP="00966A6D">
            <w:pPr>
              <w:pStyle w:val="Contact"/>
              <w:framePr w:wrap="auto" w:vAnchor="margin" w:xAlign="left" w:yAlign="inline"/>
              <w:tabs>
                <w:tab w:val="left" w:pos="204"/>
              </w:tabs>
              <w:spacing w:before="0" w:line="22" w:lineRule="atLeast"/>
              <w:ind w:left="-338"/>
              <w:contextualSpacing w:val="0"/>
              <w:suppressOverlap w:val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 wp14:anchorId="4ED04493" wp14:editId="16EB0018">
                  <wp:extent cx="241300" cy="241300"/>
                  <wp:effectExtent l="0" t="0" r="6350" b="6350"/>
                  <wp:docPr id="11" name="Graphic 11" descr="Email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Email outlin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6" cy="245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fr-FR"/>
              </w:rPr>
              <w:tab/>
            </w:r>
            <w:sdt>
              <w:sdtPr>
                <w:rPr>
                  <w:sz w:val="24"/>
                  <w:szCs w:val="24"/>
                </w:rPr>
                <w:id w:val="-138423712"/>
                <w:placeholder>
                  <w:docPart w:val="CA0036346C4643E99FB1D42B1E4262AD"/>
                </w:placeholder>
                <w:temporary/>
                <w:showingPlcHdr/>
                <w15:appearance w15:val="hidden"/>
              </w:sdtPr>
              <w:sdtEndPr/>
              <w:sdtContent>
                <w:r w:rsidR="008C153C" w:rsidRPr="007D1BBF">
                  <w:rPr>
                    <w:sz w:val="24"/>
                    <w:szCs w:val="24"/>
                    <w:lang w:val="fr-FR"/>
                  </w:rPr>
                  <w:t>karlsson@example.com</w:t>
                </w:r>
              </w:sdtContent>
            </w:sdt>
          </w:p>
          <w:p w14:paraId="6ED8F59B" w14:textId="27669544" w:rsidR="00876ECF" w:rsidRDefault="00876ECF" w:rsidP="00966A6D">
            <w:pPr>
              <w:pStyle w:val="Contact"/>
              <w:framePr w:wrap="auto" w:vAnchor="margin" w:xAlign="left" w:yAlign="inline"/>
              <w:tabs>
                <w:tab w:val="left" w:pos="204"/>
              </w:tabs>
              <w:spacing w:before="0" w:line="22" w:lineRule="atLeast"/>
              <w:ind w:left="204" w:hanging="542"/>
              <w:contextualSpacing w:val="0"/>
              <w:suppressOverlap w:val="0"/>
              <w:rPr>
                <w:sz w:val="24"/>
                <w:szCs w:val="24"/>
                <w:lang w:val="fr-FR"/>
              </w:rPr>
            </w:pPr>
            <w:r w:rsidRPr="002E50EC">
              <w:rPr>
                <w:noProof/>
                <w:sz w:val="18"/>
                <w:szCs w:val="20"/>
                <w:lang w:val="fr-FR"/>
              </w:rPr>
              <w:drawing>
                <wp:inline distT="0" distB="0" distL="0" distR="0" wp14:anchorId="0402602C" wp14:editId="2FF8D9DC">
                  <wp:extent cx="241300" cy="241300"/>
                  <wp:effectExtent l="0" t="0" r="6350" b="6350"/>
                  <wp:docPr id="7" name="Graphic 7" descr="Mailbox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Mailbox outlin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966A6D">
              <w:rPr>
                <w:sz w:val="24"/>
                <w:szCs w:val="24"/>
                <w:lang w:val="fr-FR"/>
              </w:rPr>
              <w:tab/>
            </w:r>
            <w:r>
              <w:rPr>
                <w:sz w:val="24"/>
                <w:szCs w:val="24"/>
                <w:lang w:val="fr-FR"/>
              </w:rPr>
              <w:t>1234 Strawberry Lane</w:t>
            </w:r>
          </w:p>
          <w:p w14:paraId="6DE13614" w14:textId="25791212" w:rsidR="00876ECF" w:rsidRPr="002E50EC" w:rsidRDefault="00966A6D" w:rsidP="00966A6D">
            <w:pPr>
              <w:pStyle w:val="Contact"/>
              <w:framePr w:wrap="auto" w:vAnchor="margin" w:xAlign="left" w:yAlign="inline"/>
              <w:tabs>
                <w:tab w:val="left" w:pos="204"/>
              </w:tabs>
              <w:spacing w:before="0" w:line="22" w:lineRule="atLeast"/>
              <w:ind w:left="114"/>
              <w:contextualSpacing w:val="0"/>
              <w:suppressOverlap w:val="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ab/>
            </w:r>
            <w:r w:rsidR="00876ECF">
              <w:rPr>
                <w:sz w:val="24"/>
                <w:szCs w:val="24"/>
                <w:lang w:val="fr-FR"/>
              </w:rPr>
              <w:t>Tallahassee, FL 32399</w:t>
            </w:r>
          </w:p>
        </w:tc>
        <w:tc>
          <w:tcPr>
            <w:tcW w:w="6735" w:type="dxa"/>
            <w:gridSpan w:val="3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1A713B16" w14:textId="4F3010F9" w:rsidR="008C153C" w:rsidRPr="00AA6FC4" w:rsidRDefault="008C153C" w:rsidP="005D20A0">
            <w:pPr>
              <w:spacing w:before="0"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8C153C" w:rsidRPr="00320ECB" w14:paraId="56EA077A" w14:textId="77777777" w:rsidTr="00947FCE">
        <w:trPr>
          <w:trHeight w:val="3264"/>
          <w:jc w:val="center"/>
        </w:trPr>
        <w:tc>
          <w:tcPr>
            <w:tcW w:w="4035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4F9AD2A6" w14:textId="37AFE910" w:rsidR="008C153C" w:rsidRDefault="008C153C" w:rsidP="00C05590">
            <w:pPr>
              <w:pStyle w:val="Heading1"/>
              <w:ind w:hanging="338"/>
              <w:jc w:val="center"/>
              <w:rPr>
                <w:rFonts w:asciiTheme="minorHAnsi" w:eastAsiaTheme="minorHAnsi" w:hAnsiTheme="minorHAnsi" w:cstheme="minorBidi"/>
                <w:caps w:val="0"/>
                <w:color w:val="4C4C4C" w:themeColor="background2" w:themeShade="BF"/>
                <w:sz w:val="18"/>
                <w:szCs w:val="18"/>
              </w:rPr>
            </w:pPr>
            <w:r>
              <w:t>Seat Interst</w:t>
            </w:r>
          </w:p>
          <w:p w14:paraId="26D73ECF" w14:textId="77777777" w:rsidR="008C153C" w:rsidRDefault="008C153C" w:rsidP="00C05590">
            <w:pPr>
              <w:pStyle w:val="Heading1"/>
              <w:ind w:hanging="338"/>
            </w:pPr>
            <w:r w:rsidRPr="00173B36">
              <w:rPr>
                <w:noProof/>
              </w:rPr>
              <mc:AlternateContent>
                <mc:Choice Requires="wps">
                  <w:drawing>
                    <wp:inline distT="0" distB="0" distL="0" distR="0" wp14:anchorId="660CEE4A" wp14:editId="191E84B2">
                      <wp:extent cx="521970" cy="0"/>
                      <wp:effectExtent l="0" t="0" r="0" b="0"/>
                      <wp:docPr id="1" name="Straight Connector 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18321DD" id="Straight Connector 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42F75800" w14:textId="1346D871" w:rsidR="008C153C" w:rsidRPr="00C05590" w:rsidRDefault="00C66B43" w:rsidP="00C05590">
            <w:pPr>
              <w:spacing w:before="120" w:after="120"/>
              <w:ind w:hanging="33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0962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3C" w:rsidRPr="00C055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153C" w:rsidRPr="00C05590">
              <w:rPr>
                <w:sz w:val="24"/>
                <w:szCs w:val="24"/>
              </w:rPr>
              <w:t xml:space="preserve"> Consumer – receiving APD services </w:t>
            </w:r>
          </w:p>
          <w:p w14:paraId="4A4CEF7D" w14:textId="6912DA1F" w:rsidR="008C153C" w:rsidRPr="00C05590" w:rsidRDefault="00C66B43" w:rsidP="00C05590">
            <w:pPr>
              <w:spacing w:before="120" w:after="120"/>
              <w:ind w:hanging="33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579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3C" w:rsidRPr="00C055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153C" w:rsidRPr="00C05590">
              <w:rPr>
                <w:sz w:val="24"/>
                <w:szCs w:val="24"/>
              </w:rPr>
              <w:t xml:space="preserve"> Consumer – receiving APD services within 4 years</w:t>
            </w:r>
          </w:p>
          <w:p w14:paraId="62C8A485" w14:textId="64D97B8F" w:rsidR="008C153C" w:rsidRPr="00C05590" w:rsidRDefault="00C66B43" w:rsidP="00C05590">
            <w:pPr>
              <w:spacing w:before="120" w:after="120"/>
              <w:ind w:hanging="33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4827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3C" w:rsidRPr="00C055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153C" w:rsidRPr="00C05590">
              <w:rPr>
                <w:sz w:val="24"/>
                <w:szCs w:val="24"/>
              </w:rPr>
              <w:t xml:space="preserve"> Consumer – on APD waiting list</w:t>
            </w:r>
          </w:p>
          <w:p w14:paraId="3407B05B" w14:textId="4ED0E66D" w:rsidR="008C153C" w:rsidRPr="00C05590" w:rsidRDefault="00C66B43" w:rsidP="00C05590">
            <w:pPr>
              <w:spacing w:before="120" w:after="120"/>
              <w:ind w:hanging="33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22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3C" w:rsidRPr="00C055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153C" w:rsidRPr="00C05590">
              <w:rPr>
                <w:sz w:val="24"/>
                <w:szCs w:val="24"/>
              </w:rPr>
              <w:t xml:space="preserve"> Parent</w:t>
            </w:r>
          </w:p>
          <w:p w14:paraId="411403FB" w14:textId="3232FB92" w:rsidR="008C153C" w:rsidRPr="00C05590" w:rsidRDefault="00C66B43" w:rsidP="00C05590">
            <w:pPr>
              <w:spacing w:before="120" w:after="120"/>
              <w:ind w:hanging="33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1871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3C" w:rsidRPr="00C055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153C" w:rsidRPr="00C05590">
              <w:rPr>
                <w:sz w:val="24"/>
                <w:szCs w:val="24"/>
              </w:rPr>
              <w:t xml:space="preserve"> Sibling</w:t>
            </w:r>
          </w:p>
          <w:p w14:paraId="7212C38A" w14:textId="4EC7016B" w:rsidR="008C153C" w:rsidRPr="00C05590" w:rsidRDefault="00C66B43" w:rsidP="00C05590">
            <w:pPr>
              <w:spacing w:before="120" w:after="120"/>
              <w:ind w:hanging="338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6696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3C" w:rsidRPr="00C055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153C" w:rsidRPr="00C05590">
              <w:rPr>
                <w:sz w:val="24"/>
                <w:szCs w:val="24"/>
              </w:rPr>
              <w:t xml:space="preserve"> Grandparent</w:t>
            </w:r>
          </w:p>
          <w:p w14:paraId="62C232EB" w14:textId="5AF91AAF" w:rsidR="008C153C" w:rsidRPr="007D1BBF" w:rsidRDefault="00C66B43" w:rsidP="00C05590">
            <w:pPr>
              <w:spacing w:before="120" w:after="120"/>
              <w:ind w:hanging="338"/>
            </w:pPr>
            <w:sdt>
              <w:sdtPr>
                <w:rPr>
                  <w:sz w:val="24"/>
                  <w:szCs w:val="24"/>
                </w:rPr>
                <w:id w:val="-19308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3C" w:rsidRPr="00C0559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C153C" w:rsidRPr="00C05590">
              <w:rPr>
                <w:sz w:val="24"/>
                <w:szCs w:val="24"/>
              </w:rPr>
              <w:t xml:space="preserve"> </w:t>
            </w:r>
            <w:r w:rsidR="008C153C">
              <w:rPr>
                <w:sz w:val="24"/>
                <w:szCs w:val="24"/>
              </w:rPr>
              <w:t xml:space="preserve">Legal </w:t>
            </w:r>
            <w:r w:rsidR="008C153C" w:rsidRPr="00C05590">
              <w:rPr>
                <w:sz w:val="24"/>
                <w:szCs w:val="24"/>
              </w:rPr>
              <w:t>Guardian</w:t>
            </w:r>
          </w:p>
        </w:tc>
        <w:tc>
          <w:tcPr>
            <w:tcW w:w="6735" w:type="dxa"/>
            <w:gridSpan w:val="3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2844F3" w14:textId="77777777" w:rsidR="008C153C" w:rsidRPr="00173B36" w:rsidRDefault="008C153C" w:rsidP="007D1BBF"/>
        </w:tc>
      </w:tr>
    </w:tbl>
    <w:p w14:paraId="60868691" w14:textId="3C88B696" w:rsidR="008C153C" w:rsidRDefault="008C153C" w:rsidP="00262B06">
      <w:pPr>
        <w:spacing w:before="0" w:after="0"/>
      </w:pPr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3E0CA5" w:rsidRPr="00DA0484" w14:paraId="2EEFF398" w14:textId="77777777" w:rsidTr="00033C5C">
        <w:tc>
          <w:tcPr>
            <w:tcW w:w="10770" w:type="dxa"/>
            <w:tcBorders>
              <w:bottom w:val="single" w:sz="12" w:space="0" w:color="000000" w:themeColor="text1"/>
            </w:tcBorders>
            <w:shd w:val="clear" w:color="auto" w:fill="DAE2EC" w:themeFill="accent5"/>
          </w:tcPr>
          <w:p w14:paraId="335715E6" w14:textId="6358603C" w:rsidR="003E0CA5" w:rsidRPr="00DA0484" w:rsidRDefault="00963CE3" w:rsidP="008B6799">
            <w:pPr>
              <w:spacing w:before="0"/>
              <w:rPr>
                <w:sz w:val="24"/>
                <w:szCs w:val="24"/>
              </w:rPr>
            </w:pPr>
            <w:r w:rsidRPr="00DA0484">
              <w:rPr>
                <w:sz w:val="24"/>
                <w:szCs w:val="24"/>
              </w:rPr>
              <w:lastRenderedPageBreak/>
              <w:t>What interests you most about the Family Care Councils</w:t>
            </w:r>
            <w:r w:rsidR="00E962E5" w:rsidRPr="00DA0484">
              <w:rPr>
                <w:sz w:val="24"/>
                <w:szCs w:val="24"/>
              </w:rPr>
              <w:t xml:space="preserve"> (FCCs)</w:t>
            </w:r>
            <w:r w:rsidRPr="00DA0484">
              <w:rPr>
                <w:sz w:val="24"/>
                <w:szCs w:val="24"/>
              </w:rPr>
              <w:t>?</w:t>
            </w:r>
          </w:p>
        </w:tc>
      </w:tr>
      <w:tr w:rsidR="003E0CA5" w:rsidRPr="00541030" w14:paraId="0CF00D6E" w14:textId="77777777" w:rsidTr="00A46DD1">
        <w:trPr>
          <w:trHeight w:val="2112"/>
        </w:trPr>
        <w:tc>
          <w:tcPr>
            <w:tcW w:w="10770" w:type="dxa"/>
            <w:tcBorders>
              <w:top w:val="single" w:sz="12" w:space="0" w:color="000000" w:themeColor="text1"/>
            </w:tcBorders>
          </w:tcPr>
          <w:p w14:paraId="4660DC4B" w14:textId="77777777" w:rsidR="003E0CA5" w:rsidRPr="004C524B" w:rsidRDefault="003E0CA5" w:rsidP="008B6799">
            <w:pPr>
              <w:spacing w:before="0"/>
              <w:rPr>
                <w:color w:val="auto"/>
                <w:sz w:val="20"/>
                <w:szCs w:val="20"/>
              </w:rPr>
            </w:pPr>
          </w:p>
        </w:tc>
      </w:tr>
      <w:tr w:rsidR="003E0CA5" w:rsidRPr="00DA0484" w14:paraId="73CB4A0B" w14:textId="77777777" w:rsidTr="00716CBB">
        <w:tc>
          <w:tcPr>
            <w:tcW w:w="10770" w:type="dxa"/>
            <w:shd w:val="clear" w:color="auto" w:fill="DAE2EC" w:themeFill="accent5"/>
          </w:tcPr>
          <w:p w14:paraId="7CD43391" w14:textId="3869C946" w:rsidR="003E0CA5" w:rsidRPr="00DA0484" w:rsidRDefault="00716CBB" w:rsidP="008B6799">
            <w:pPr>
              <w:spacing w:before="0"/>
              <w:rPr>
                <w:sz w:val="24"/>
                <w:szCs w:val="24"/>
              </w:rPr>
            </w:pPr>
            <w:r w:rsidRPr="00DA0484">
              <w:rPr>
                <w:sz w:val="24"/>
                <w:szCs w:val="24"/>
              </w:rPr>
              <w:t xml:space="preserve">What </w:t>
            </w:r>
            <w:r w:rsidR="008A749E" w:rsidRPr="00DA0484">
              <w:rPr>
                <w:sz w:val="24"/>
                <w:szCs w:val="24"/>
              </w:rPr>
              <w:t xml:space="preserve">skills or </w:t>
            </w:r>
            <w:r w:rsidRPr="00DA0484">
              <w:rPr>
                <w:sz w:val="24"/>
                <w:szCs w:val="24"/>
              </w:rPr>
              <w:t xml:space="preserve">experience do you </w:t>
            </w:r>
            <w:r w:rsidR="008A749E" w:rsidRPr="00DA0484">
              <w:rPr>
                <w:sz w:val="24"/>
                <w:szCs w:val="24"/>
              </w:rPr>
              <w:t xml:space="preserve">have that would assist the FCCs in meeting their </w:t>
            </w:r>
            <w:r w:rsidR="00241037" w:rsidRPr="00DA0484">
              <w:rPr>
                <w:sz w:val="24"/>
                <w:szCs w:val="24"/>
              </w:rPr>
              <w:t>mandated purpose</w:t>
            </w:r>
            <w:r w:rsidR="006564FD" w:rsidRPr="00DA0484">
              <w:rPr>
                <w:sz w:val="24"/>
                <w:szCs w:val="24"/>
              </w:rPr>
              <w:t xml:space="preserve"> detailed in </w:t>
            </w:r>
            <w:hyperlink r:id="rId17" w:history="1">
              <w:r w:rsidR="006564FD" w:rsidRPr="00DA0484">
                <w:rPr>
                  <w:rStyle w:val="Hyperlink"/>
                  <w:sz w:val="24"/>
                  <w:szCs w:val="24"/>
                </w:rPr>
                <w:t>Section 393.502(7) of the Florida Statutes</w:t>
              </w:r>
            </w:hyperlink>
            <w:r w:rsidR="00B6113E" w:rsidRPr="00DA0484">
              <w:rPr>
                <w:sz w:val="24"/>
                <w:szCs w:val="24"/>
              </w:rPr>
              <w:t>?</w:t>
            </w:r>
          </w:p>
        </w:tc>
      </w:tr>
      <w:tr w:rsidR="003E0CA5" w:rsidRPr="009C1086" w14:paraId="249152F8" w14:textId="77777777" w:rsidTr="00E77648">
        <w:trPr>
          <w:trHeight w:val="2013"/>
        </w:trPr>
        <w:tc>
          <w:tcPr>
            <w:tcW w:w="10770" w:type="dxa"/>
          </w:tcPr>
          <w:p w14:paraId="4FE879B1" w14:textId="77777777" w:rsidR="003E0CA5" w:rsidRPr="004C524B" w:rsidRDefault="003E0CA5" w:rsidP="008B6799">
            <w:pPr>
              <w:spacing w:before="0"/>
              <w:rPr>
                <w:color w:val="auto"/>
                <w:sz w:val="20"/>
                <w:szCs w:val="20"/>
              </w:rPr>
            </w:pPr>
          </w:p>
        </w:tc>
      </w:tr>
      <w:tr w:rsidR="00FC6990" w:rsidRPr="00DA0484" w14:paraId="2B0C3ED6" w14:textId="77777777" w:rsidTr="00716CBB">
        <w:trPr>
          <w:trHeight w:val="70"/>
        </w:trPr>
        <w:tc>
          <w:tcPr>
            <w:tcW w:w="10770" w:type="dxa"/>
            <w:shd w:val="clear" w:color="auto" w:fill="DAE2EC" w:themeFill="accent5"/>
          </w:tcPr>
          <w:p w14:paraId="2F8561F8" w14:textId="1DF97BA6" w:rsidR="00FC6990" w:rsidRPr="00DA0484" w:rsidRDefault="008E11B6" w:rsidP="008B6799">
            <w:pPr>
              <w:spacing w:before="0"/>
              <w:rPr>
                <w:sz w:val="24"/>
                <w:szCs w:val="24"/>
              </w:rPr>
            </w:pPr>
            <w:r w:rsidRPr="00DA0484">
              <w:rPr>
                <w:sz w:val="24"/>
                <w:szCs w:val="24"/>
              </w:rPr>
              <w:t xml:space="preserve">What role </w:t>
            </w:r>
            <w:r w:rsidR="008C5159" w:rsidRPr="00DA0484">
              <w:rPr>
                <w:sz w:val="24"/>
                <w:szCs w:val="24"/>
              </w:rPr>
              <w:t>do</w:t>
            </w:r>
            <w:r w:rsidRPr="00DA0484">
              <w:rPr>
                <w:sz w:val="24"/>
                <w:szCs w:val="24"/>
              </w:rPr>
              <w:t xml:space="preserve"> you hope to play on the </w:t>
            </w:r>
            <w:r w:rsidR="00E962E5" w:rsidRPr="00DA0484">
              <w:rPr>
                <w:sz w:val="24"/>
                <w:szCs w:val="24"/>
              </w:rPr>
              <w:t>FCC</w:t>
            </w:r>
            <w:r w:rsidRPr="00DA0484">
              <w:rPr>
                <w:sz w:val="24"/>
                <w:szCs w:val="24"/>
              </w:rPr>
              <w:t>?</w:t>
            </w:r>
          </w:p>
        </w:tc>
      </w:tr>
      <w:tr w:rsidR="008E11B6" w:rsidRPr="009C1086" w14:paraId="4D36DA00" w14:textId="77777777" w:rsidTr="00C66B43">
        <w:trPr>
          <w:trHeight w:val="1995"/>
        </w:trPr>
        <w:tc>
          <w:tcPr>
            <w:tcW w:w="10770" w:type="dxa"/>
          </w:tcPr>
          <w:p w14:paraId="46E4A911" w14:textId="77777777" w:rsidR="008E11B6" w:rsidRPr="004C524B" w:rsidRDefault="008E11B6" w:rsidP="008B6799">
            <w:pPr>
              <w:spacing w:before="0"/>
              <w:rPr>
                <w:sz w:val="20"/>
                <w:szCs w:val="20"/>
              </w:rPr>
            </w:pPr>
          </w:p>
        </w:tc>
      </w:tr>
      <w:tr w:rsidR="008E11B6" w:rsidRPr="00DA0484" w14:paraId="4E4D94B6" w14:textId="77777777" w:rsidTr="00716CBB">
        <w:tc>
          <w:tcPr>
            <w:tcW w:w="10770" w:type="dxa"/>
            <w:shd w:val="clear" w:color="auto" w:fill="DAE2EC" w:themeFill="accent5"/>
          </w:tcPr>
          <w:p w14:paraId="51C35981" w14:textId="1EA518D4" w:rsidR="008E11B6" w:rsidRPr="00DA0484" w:rsidRDefault="00990C30" w:rsidP="008B6799">
            <w:pPr>
              <w:spacing w:before="0"/>
              <w:rPr>
                <w:sz w:val="24"/>
                <w:szCs w:val="24"/>
              </w:rPr>
            </w:pPr>
            <w:r w:rsidRPr="00DA0484">
              <w:rPr>
                <w:sz w:val="24"/>
                <w:szCs w:val="24"/>
              </w:rPr>
              <w:t>What do you hope to achieve within your term limit?</w:t>
            </w:r>
          </w:p>
        </w:tc>
      </w:tr>
      <w:tr w:rsidR="00716CBB" w:rsidRPr="009C1086" w14:paraId="0F309696" w14:textId="77777777" w:rsidTr="00C66B43">
        <w:trPr>
          <w:trHeight w:val="2067"/>
        </w:trPr>
        <w:tc>
          <w:tcPr>
            <w:tcW w:w="10770" w:type="dxa"/>
          </w:tcPr>
          <w:p w14:paraId="09835A6C" w14:textId="37FCF56A" w:rsidR="00716CBB" w:rsidRPr="004C524B" w:rsidRDefault="00716CBB" w:rsidP="00716CBB">
            <w:pPr>
              <w:spacing w:before="0"/>
              <w:rPr>
                <w:color w:val="auto"/>
                <w:sz w:val="20"/>
                <w:szCs w:val="20"/>
              </w:rPr>
            </w:pPr>
          </w:p>
        </w:tc>
      </w:tr>
      <w:tr w:rsidR="00716CBB" w:rsidRPr="00DA0484" w14:paraId="02C4283A" w14:textId="77777777" w:rsidTr="00716CBB">
        <w:tc>
          <w:tcPr>
            <w:tcW w:w="10770" w:type="dxa"/>
            <w:shd w:val="clear" w:color="auto" w:fill="DAE2EC" w:themeFill="accent5"/>
          </w:tcPr>
          <w:p w14:paraId="676E0509" w14:textId="39B6CE75" w:rsidR="00716CBB" w:rsidRPr="002B2CB1" w:rsidRDefault="007B0BD6" w:rsidP="00716CBB">
            <w:pPr>
              <w:spacing w:before="0"/>
              <w:rPr>
                <w:sz w:val="24"/>
                <w:szCs w:val="24"/>
              </w:rPr>
            </w:pPr>
            <w:r w:rsidRPr="002B2CB1">
              <w:rPr>
                <w:sz w:val="24"/>
                <w:szCs w:val="24"/>
              </w:rPr>
              <w:t xml:space="preserve">Family Care Councils must meet at least 6 times a year. </w:t>
            </w:r>
            <w:r w:rsidR="00342417" w:rsidRPr="002B2CB1">
              <w:rPr>
                <w:sz w:val="24"/>
                <w:szCs w:val="24"/>
              </w:rPr>
              <w:t xml:space="preserve">Are there any limitations that may prevent you from serving at full capacity?  </w:t>
            </w:r>
          </w:p>
        </w:tc>
      </w:tr>
      <w:tr w:rsidR="00716CBB" w:rsidRPr="009C1086" w14:paraId="797589E4" w14:textId="77777777" w:rsidTr="00C66B43">
        <w:trPr>
          <w:trHeight w:val="2130"/>
        </w:trPr>
        <w:tc>
          <w:tcPr>
            <w:tcW w:w="10770" w:type="dxa"/>
            <w:tcBorders>
              <w:bottom w:val="single" w:sz="12" w:space="0" w:color="auto"/>
            </w:tcBorders>
          </w:tcPr>
          <w:p w14:paraId="6759C208" w14:textId="77777777" w:rsidR="00716CBB" w:rsidRPr="004C524B" w:rsidRDefault="00716CBB" w:rsidP="00716CBB">
            <w:pPr>
              <w:spacing w:before="0"/>
              <w:rPr>
                <w:color w:val="auto"/>
                <w:sz w:val="20"/>
                <w:szCs w:val="20"/>
              </w:rPr>
            </w:pPr>
          </w:p>
        </w:tc>
      </w:tr>
      <w:tr w:rsidR="002B2CB1" w:rsidRPr="002B2CB1" w14:paraId="37928B82" w14:textId="77777777" w:rsidTr="00C66B43">
        <w:trPr>
          <w:trHeight w:val="87"/>
        </w:trPr>
        <w:tc>
          <w:tcPr>
            <w:tcW w:w="10770" w:type="dxa"/>
            <w:tcBorders>
              <w:left w:val="nil"/>
              <w:bottom w:val="nil"/>
              <w:right w:val="nil"/>
            </w:tcBorders>
            <w:shd w:val="clear" w:color="auto" w:fill="EACEB7" w:themeFill="accent2"/>
            <w:vAlign w:val="center"/>
          </w:tcPr>
          <w:p w14:paraId="313E215C" w14:textId="5918D41E" w:rsidR="00980ACC" w:rsidRPr="00EA256A" w:rsidRDefault="00980ACC" w:rsidP="002159AE">
            <w:pPr>
              <w:spacing w:before="0"/>
              <w:rPr>
                <w:rFonts w:cstheme="minorHAnsi"/>
                <w:color w:val="auto"/>
                <w:sz w:val="20"/>
                <w:szCs w:val="20"/>
              </w:rPr>
            </w:pPr>
            <w:r w:rsidRPr="00AB0CFF">
              <w:rPr>
                <w:rFonts w:cstheme="minorHAnsi"/>
                <w:color w:val="auto"/>
                <w:sz w:val="24"/>
                <w:szCs w:val="24"/>
              </w:rPr>
              <w:t xml:space="preserve">Per </w:t>
            </w:r>
            <w:hyperlink r:id="rId18" w:history="1">
              <w:r w:rsidRPr="00AB0CFF">
                <w:rPr>
                  <w:rStyle w:val="Hyperlink"/>
                  <w:rFonts w:cstheme="minorHAnsi"/>
                  <w:sz w:val="24"/>
                  <w:szCs w:val="24"/>
                </w:rPr>
                <w:t>Section 393.502(2)(a), F.S.</w:t>
              </w:r>
            </w:hyperlink>
            <w:r w:rsidRPr="00AB0CFF">
              <w:rPr>
                <w:rFonts w:cstheme="minorHAnsi"/>
                <w:color w:val="auto"/>
                <w:sz w:val="24"/>
                <w:szCs w:val="24"/>
              </w:rPr>
              <w:t>, the above applicant is being recommended by a majority vote of the local FCC. The council voted and approved</w:t>
            </w:r>
            <w:r w:rsidR="00435C5E" w:rsidRPr="00AB0CFF">
              <w:rPr>
                <w:rFonts w:cstheme="minorHAnsi"/>
                <w:color w:val="auto"/>
                <w:sz w:val="24"/>
                <w:szCs w:val="24"/>
              </w:rPr>
              <w:t xml:space="preserve"> the applicant with vote recorded in</w:t>
            </w:r>
            <w:r w:rsidRPr="00AB0CFF">
              <w:rPr>
                <w:rFonts w:cstheme="minorHAnsi"/>
                <w:color w:val="auto"/>
                <w:sz w:val="24"/>
                <w:szCs w:val="24"/>
              </w:rPr>
              <w:t xml:space="preserve"> _________________</w:t>
            </w:r>
            <w:r w:rsidR="00435C5E" w:rsidRPr="00AB0CFF">
              <w:rPr>
                <w:rFonts w:cstheme="minorHAnsi"/>
                <w:color w:val="auto"/>
                <w:sz w:val="24"/>
                <w:szCs w:val="24"/>
              </w:rPr>
              <w:t>FCC minutes</w:t>
            </w:r>
            <w:r w:rsidRPr="00AB0CFF">
              <w:rPr>
                <w:rFonts w:cstheme="minorHAnsi"/>
                <w:color w:val="auto"/>
                <w:sz w:val="24"/>
                <w:szCs w:val="24"/>
              </w:rPr>
              <w:t>.</w:t>
            </w:r>
            <w:r w:rsidRPr="00F0046A">
              <w:rPr>
                <w:rFonts w:cstheme="minorHAnsi"/>
                <w:color w:val="auto"/>
                <w:sz w:val="24"/>
                <w:szCs w:val="24"/>
              </w:rPr>
              <w:t xml:space="preserve">  </w:t>
            </w:r>
          </w:p>
        </w:tc>
      </w:tr>
    </w:tbl>
    <w:p w14:paraId="1186AEBB" w14:textId="540F6E5C" w:rsidR="00617D66" w:rsidRPr="002B2CB1" w:rsidRDefault="00617D66" w:rsidP="00EA256A">
      <w:pPr>
        <w:rPr>
          <w:color w:val="333333" w:themeColor="background2" w:themeShade="80"/>
          <w:sz w:val="8"/>
          <w:szCs w:val="8"/>
        </w:rPr>
      </w:pPr>
    </w:p>
    <w:sectPr w:rsidR="00617D66" w:rsidRPr="002B2CB1" w:rsidSect="00C0254B">
      <w:headerReference w:type="default" r:id="rId19"/>
      <w:pgSz w:w="12240" w:h="15840" w:code="1"/>
      <w:pgMar w:top="720" w:right="720" w:bottom="720" w:left="720" w:header="0" w:footer="0" w:gutter="0"/>
      <w:pgBorders w:offsetFrom="page">
        <w:top w:val="single" w:sz="4" w:space="24" w:color="718EB5" w:themeColor="accent3"/>
        <w:left w:val="single" w:sz="4" w:space="24" w:color="718EB5" w:themeColor="accent3"/>
        <w:bottom w:val="single" w:sz="4" w:space="24" w:color="718EB5" w:themeColor="accent3"/>
        <w:right w:val="single" w:sz="4" w:space="24" w:color="718EB5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6397" w14:textId="77777777" w:rsidR="00527754" w:rsidRDefault="00527754" w:rsidP="00BA3E51">
      <w:pPr>
        <w:spacing w:line="240" w:lineRule="auto"/>
      </w:pPr>
      <w:r>
        <w:separator/>
      </w:r>
    </w:p>
  </w:endnote>
  <w:endnote w:type="continuationSeparator" w:id="0">
    <w:p w14:paraId="0C076B44" w14:textId="77777777" w:rsidR="00527754" w:rsidRDefault="00527754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E71CE" w14:textId="77777777" w:rsidR="00527754" w:rsidRDefault="00527754" w:rsidP="00BA3E51">
      <w:pPr>
        <w:spacing w:line="240" w:lineRule="auto"/>
      </w:pPr>
      <w:r>
        <w:separator/>
      </w:r>
    </w:p>
  </w:footnote>
  <w:footnote w:type="continuationSeparator" w:id="0">
    <w:p w14:paraId="0939E1A1" w14:textId="77777777" w:rsidR="00527754" w:rsidRDefault="00527754" w:rsidP="00BA3E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863D" w14:textId="3A31EE49" w:rsidR="00E421B6" w:rsidRDefault="00E421B6" w:rsidP="00E421B6">
    <w:pPr>
      <w:pStyle w:val="Header"/>
      <w:spacing w:before="0" w:after="0"/>
    </w:pPr>
  </w:p>
  <w:p w14:paraId="288F42FC" w14:textId="77777777" w:rsidR="00F20AC1" w:rsidRDefault="00F20AC1" w:rsidP="00E421B6">
    <w:pPr>
      <w:pStyle w:val="Header"/>
      <w:spacing w:before="0" w:after="0"/>
    </w:pPr>
  </w:p>
  <w:p w14:paraId="083920AE" w14:textId="77777777" w:rsidR="00E421B6" w:rsidRDefault="00E421B6" w:rsidP="00F20AC1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lobe icon" style="width:13.5pt;height:13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" o:bullet="t">
        <v:imagedata r:id="rId1" o:title="" cropbottom="-1650f" cropleft="-4629f" cropright="-2924f"/>
      </v:shape>
    </w:pict>
  </w:numPicBullet>
  <w:numPicBullet w:numPicBulletId="1">
    <w:pict>
      <v:shape id="_x0000_i1027" type="#_x0000_t75" alt="Email icon" style="width:15pt;height:12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" o:bullet="t">
        <v:imagedata r:id="rId2" o:title="" cropbottom="-1638f" cropright="-440f"/>
      </v:shape>
    </w:pict>
  </w:numPicBullet>
  <w:abstractNum w:abstractNumId="0" w15:restartNumberingAfterBreak="0">
    <w:nsid w:val="05293531"/>
    <w:multiLevelType w:val="multilevel"/>
    <w:tmpl w:val="8D56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A6973"/>
    <w:multiLevelType w:val="multilevel"/>
    <w:tmpl w:val="45CE5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B26641"/>
    <w:multiLevelType w:val="multilevel"/>
    <w:tmpl w:val="27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27B07"/>
    <w:multiLevelType w:val="hybridMultilevel"/>
    <w:tmpl w:val="42985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8112BD"/>
    <w:multiLevelType w:val="multilevel"/>
    <w:tmpl w:val="2992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446834">
    <w:abstractNumId w:val="4"/>
  </w:num>
  <w:num w:numId="2" w16cid:durableId="221865142">
    <w:abstractNumId w:val="3"/>
  </w:num>
  <w:num w:numId="3" w16cid:durableId="1741248635">
    <w:abstractNumId w:val="0"/>
  </w:num>
  <w:num w:numId="4" w16cid:durableId="556087684">
    <w:abstractNumId w:val="5"/>
  </w:num>
  <w:num w:numId="5" w16cid:durableId="541213660">
    <w:abstractNumId w:val="1"/>
  </w:num>
  <w:num w:numId="6" w16cid:durableId="1847819530">
    <w:abstractNumId w:val="2"/>
  </w:num>
  <w:num w:numId="7" w16cid:durableId="2128352695">
    <w:abstractNumId w:val="4"/>
  </w:num>
  <w:num w:numId="8" w16cid:durableId="4231136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BF"/>
    <w:rsid w:val="00013DFF"/>
    <w:rsid w:val="00031C31"/>
    <w:rsid w:val="00033C5C"/>
    <w:rsid w:val="00041F8A"/>
    <w:rsid w:val="00045F2E"/>
    <w:rsid w:val="00055BBC"/>
    <w:rsid w:val="00073BF3"/>
    <w:rsid w:val="00077FEB"/>
    <w:rsid w:val="00081B51"/>
    <w:rsid w:val="000A6E00"/>
    <w:rsid w:val="000A7BC0"/>
    <w:rsid w:val="000C18F2"/>
    <w:rsid w:val="000C7293"/>
    <w:rsid w:val="000D3891"/>
    <w:rsid w:val="000F3FE2"/>
    <w:rsid w:val="000F416C"/>
    <w:rsid w:val="00130C2A"/>
    <w:rsid w:val="00140582"/>
    <w:rsid w:val="00144334"/>
    <w:rsid w:val="00157DB0"/>
    <w:rsid w:val="00165D94"/>
    <w:rsid w:val="00166702"/>
    <w:rsid w:val="00173B36"/>
    <w:rsid w:val="00177BCB"/>
    <w:rsid w:val="001C042D"/>
    <w:rsid w:val="001E5794"/>
    <w:rsid w:val="001F6D5E"/>
    <w:rsid w:val="002159AE"/>
    <w:rsid w:val="00215F1C"/>
    <w:rsid w:val="00217454"/>
    <w:rsid w:val="002251C8"/>
    <w:rsid w:val="0023600D"/>
    <w:rsid w:val="00241037"/>
    <w:rsid w:val="00241482"/>
    <w:rsid w:val="002534E6"/>
    <w:rsid w:val="00261E7B"/>
    <w:rsid w:val="00262B06"/>
    <w:rsid w:val="00287042"/>
    <w:rsid w:val="00293BB8"/>
    <w:rsid w:val="002954B8"/>
    <w:rsid w:val="002A2B2C"/>
    <w:rsid w:val="002A4A92"/>
    <w:rsid w:val="002B0852"/>
    <w:rsid w:val="002B2CB1"/>
    <w:rsid w:val="002C0662"/>
    <w:rsid w:val="002D5478"/>
    <w:rsid w:val="002E50EC"/>
    <w:rsid w:val="002F196D"/>
    <w:rsid w:val="002F4E34"/>
    <w:rsid w:val="00310BD0"/>
    <w:rsid w:val="00320ECB"/>
    <w:rsid w:val="003229A3"/>
    <w:rsid w:val="00334F41"/>
    <w:rsid w:val="00342417"/>
    <w:rsid w:val="00344FC0"/>
    <w:rsid w:val="00377A0D"/>
    <w:rsid w:val="00382737"/>
    <w:rsid w:val="003D1152"/>
    <w:rsid w:val="003E02DA"/>
    <w:rsid w:val="003E0CA5"/>
    <w:rsid w:val="003E1692"/>
    <w:rsid w:val="003E7783"/>
    <w:rsid w:val="00416CFE"/>
    <w:rsid w:val="00435C5E"/>
    <w:rsid w:val="00442A0E"/>
    <w:rsid w:val="00443C70"/>
    <w:rsid w:val="00454769"/>
    <w:rsid w:val="004A4315"/>
    <w:rsid w:val="004A4C74"/>
    <w:rsid w:val="004C524B"/>
    <w:rsid w:val="004E5226"/>
    <w:rsid w:val="004E6AB2"/>
    <w:rsid w:val="004E70E8"/>
    <w:rsid w:val="00503A97"/>
    <w:rsid w:val="0050447A"/>
    <w:rsid w:val="0051214E"/>
    <w:rsid w:val="00527754"/>
    <w:rsid w:val="00535F87"/>
    <w:rsid w:val="00541030"/>
    <w:rsid w:val="00564622"/>
    <w:rsid w:val="00586370"/>
    <w:rsid w:val="00590D1F"/>
    <w:rsid w:val="005A3E0B"/>
    <w:rsid w:val="005B3227"/>
    <w:rsid w:val="005D20A0"/>
    <w:rsid w:val="005F1E56"/>
    <w:rsid w:val="00601E1B"/>
    <w:rsid w:val="00612497"/>
    <w:rsid w:val="00617ADA"/>
    <w:rsid w:val="00617D66"/>
    <w:rsid w:val="006419AA"/>
    <w:rsid w:val="0064453F"/>
    <w:rsid w:val="006479E4"/>
    <w:rsid w:val="006564FD"/>
    <w:rsid w:val="00667525"/>
    <w:rsid w:val="0067056E"/>
    <w:rsid w:val="0068094B"/>
    <w:rsid w:val="00686284"/>
    <w:rsid w:val="006917DB"/>
    <w:rsid w:val="006B3AC6"/>
    <w:rsid w:val="006D3817"/>
    <w:rsid w:val="006E6F93"/>
    <w:rsid w:val="00716CBB"/>
    <w:rsid w:val="0073402D"/>
    <w:rsid w:val="00746510"/>
    <w:rsid w:val="00753C40"/>
    <w:rsid w:val="00792D43"/>
    <w:rsid w:val="007B0BD6"/>
    <w:rsid w:val="007B30FE"/>
    <w:rsid w:val="007B7A61"/>
    <w:rsid w:val="007D1BBF"/>
    <w:rsid w:val="007E1FA8"/>
    <w:rsid w:val="007E6083"/>
    <w:rsid w:val="008003DC"/>
    <w:rsid w:val="00814F4B"/>
    <w:rsid w:val="00855181"/>
    <w:rsid w:val="00871AB3"/>
    <w:rsid w:val="00876ECF"/>
    <w:rsid w:val="00882F23"/>
    <w:rsid w:val="008852D2"/>
    <w:rsid w:val="0089047A"/>
    <w:rsid w:val="008A1020"/>
    <w:rsid w:val="008A1250"/>
    <w:rsid w:val="008A1FCF"/>
    <w:rsid w:val="008A749E"/>
    <w:rsid w:val="008B1112"/>
    <w:rsid w:val="008B6799"/>
    <w:rsid w:val="008C153C"/>
    <w:rsid w:val="008C5159"/>
    <w:rsid w:val="008C78F5"/>
    <w:rsid w:val="008E11B6"/>
    <w:rsid w:val="00914419"/>
    <w:rsid w:val="00947FCE"/>
    <w:rsid w:val="009509D4"/>
    <w:rsid w:val="00962E61"/>
    <w:rsid w:val="00963CE3"/>
    <w:rsid w:val="00966961"/>
    <w:rsid w:val="00966A6D"/>
    <w:rsid w:val="00980ACC"/>
    <w:rsid w:val="00986331"/>
    <w:rsid w:val="00990C30"/>
    <w:rsid w:val="00994286"/>
    <w:rsid w:val="00995098"/>
    <w:rsid w:val="009A6667"/>
    <w:rsid w:val="009C1086"/>
    <w:rsid w:val="009C2408"/>
    <w:rsid w:val="009C7105"/>
    <w:rsid w:val="00A122BB"/>
    <w:rsid w:val="00A37F9E"/>
    <w:rsid w:val="00A42FA0"/>
    <w:rsid w:val="00A4663D"/>
    <w:rsid w:val="00A46DD1"/>
    <w:rsid w:val="00AA6FC4"/>
    <w:rsid w:val="00AB0CFF"/>
    <w:rsid w:val="00AB150A"/>
    <w:rsid w:val="00AB7FE5"/>
    <w:rsid w:val="00AC1E5A"/>
    <w:rsid w:val="00AC53E1"/>
    <w:rsid w:val="00B14E21"/>
    <w:rsid w:val="00B54AD3"/>
    <w:rsid w:val="00B6113E"/>
    <w:rsid w:val="00B62B99"/>
    <w:rsid w:val="00B643D0"/>
    <w:rsid w:val="00B71E93"/>
    <w:rsid w:val="00B87E22"/>
    <w:rsid w:val="00BA3E51"/>
    <w:rsid w:val="00BB3142"/>
    <w:rsid w:val="00BD6049"/>
    <w:rsid w:val="00C0254B"/>
    <w:rsid w:val="00C05590"/>
    <w:rsid w:val="00C11F1F"/>
    <w:rsid w:val="00C155FC"/>
    <w:rsid w:val="00C4418A"/>
    <w:rsid w:val="00C532FC"/>
    <w:rsid w:val="00C63FAD"/>
    <w:rsid w:val="00C66B43"/>
    <w:rsid w:val="00C75D84"/>
    <w:rsid w:val="00C857CB"/>
    <w:rsid w:val="00C901ED"/>
    <w:rsid w:val="00CA5CD9"/>
    <w:rsid w:val="00CB1800"/>
    <w:rsid w:val="00CC5ED4"/>
    <w:rsid w:val="00CC678E"/>
    <w:rsid w:val="00CE41C8"/>
    <w:rsid w:val="00CF2F5B"/>
    <w:rsid w:val="00CF5089"/>
    <w:rsid w:val="00D04093"/>
    <w:rsid w:val="00D0794D"/>
    <w:rsid w:val="00D140DF"/>
    <w:rsid w:val="00D666BB"/>
    <w:rsid w:val="00D720DF"/>
    <w:rsid w:val="00D84981"/>
    <w:rsid w:val="00D92ED4"/>
    <w:rsid w:val="00D94ABF"/>
    <w:rsid w:val="00DA0484"/>
    <w:rsid w:val="00DD1C20"/>
    <w:rsid w:val="00DD3BF6"/>
    <w:rsid w:val="00DE3512"/>
    <w:rsid w:val="00DE3884"/>
    <w:rsid w:val="00E20245"/>
    <w:rsid w:val="00E329BF"/>
    <w:rsid w:val="00E421B6"/>
    <w:rsid w:val="00E4379F"/>
    <w:rsid w:val="00E65596"/>
    <w:rsid w:val="00E678D6"/>
    <w:rsid w:val="00E77648"/>
    <w:rsid w:val="00E962E5"/>
    <w:rsid w:val="00EA0042"/>
    <w:rsid w:val="00EA256A"/>
    <w:rsid w:val="00EA2A5F"/>
    <w:rsid w:val="00EA7DF7"/>
    <w:rsid w:val="00EB1D1B"/>
    <w:rsid w:val="00EE1005"/>
    <w:rsid w:val="00F0046A"/>
    <w:rsid w:val="00F13A49"/>
    <w:rsid w:val="00F20AC1"/>
    <w:rsid w:val="00F36875"/>
    <w:rsid w:val="00F36DB1"/>
    <w:rsid w:val="00F51E3E"/>
    <w:rsid w:val="00F53B71"/>
    <w:rsid w:val="00F57D96"/>
    <w:rsid w:val="00F716E1"/>
    <w:rsid w:val="00F908C3"/>
    <w:rsid w:val="00F91753"/>
    <w:rsid w:val="00FA6838"/>
    <w:rsid w:val="00FB1F01"/>
    <w:rsid w:val="00FC6990"/>
    <w:rsid w:val="00FE2094"/>
    <w:rsid w:val="00FE781E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6D2BC7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D4"/>
    <w:rPr>
      <w:color w:val="4C4C4C" w:themeColor="background2" w:themeShade="BF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ED4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465870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C5ED4"/>
    <w:rPr>
      <w:rFonts w:eastAsiaTheme="majorEastAsia" w:cstheme="majorBidi"/>
      <w:color w:val="465870" w:themeColor="accent1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CC5ED4"/>
    <w:pPr>
      <w:numPr>
        <w:numId w:val="1"/>
      </w:numPr>
      <w:spacing w:before="60" w:after="60" w:line="400" w:lineRule="exact"/>
      <w:contextualSpacing/>
    </w:pPr>
    <w:rPr>
      <w:caps/>
      <w:color w:val="465870" w:themeColor="accent1" w:themeShade="BF"/>
      <w:sz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CC5ED4"/>
    <w:pPr>
      <w:spacing w:before="40" w:after="40"/>
    </w:pPr>
    <w:rPr>
      <w:color w:val="5F483E" w:themeColor="accent4" w:themeShade="BF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CC5ED4"/>
    <w:rPr>
      <w:color w:val="5F483E" w:themeColor="accent4" w:themeShade="BF"/>
      <w:lang w:val="en-US"/>
    </w:rPr>
  </w:style>
  <w:style w:type="paragraph" w:customStyle="1" w:styleId="trt0xe">
    <w:name w:val="trt0xe"/>
    <w:basedOn w:val="Normal"/>
    <w:rsid w:val="0051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03A9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31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C31"/>
    <w:rPr>
      <w:color w:val="4C4C4C" w:themeColor="background2" w:themeShade="BF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C31"/>
    <w:rPr>
      <w:b/>
      <w:bCs/>
      <w:color w:val="4C4C4C" w:themeColor="background2" w:themeShade="BF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901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hyperlink" Target="http://www.leg.state.fl.us/statutes/index.cfm?mode=View%20Statutes&amp;SubMenu=1&amp;App_mode=Display_Statute&amp;Search_String=393.502&amp;URL=0300-0399/0393/Sections/0393.502.html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image" Target="media/image4.svg"/><Relationship Id="rId17" Type="http://schemas.openxmlformats.org/officeDocument/2006/relationships/hyperlink" Target="http://www.leg.state.fl.us/statutes/index.cfm?mode=View%20Statutes&amp;SubMenu=1&amp;App_mode=Display_Statute&amp;Search_String=393.502&amp;URL=0300-0399/0393/Sections/0393.502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sv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Rogers\AppData\Roaming\Microsoft\Templates\Columns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904FE69C3481A8562DA0DDAAE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54AFE-483F-4C23-A8B3-D10F41692626}"/>
      </w:docPartPr>
      <w:docPartBody>
        <w:p w:rsidR="001704CB" w:rsidRDefault="007B4BE6" w:rsidP="007B4BE6">
          <w:pPr>
            <w:pStyle w:val="3E0904FE69C3481A8562DA0DDAAEE70E"/>
          </w:pPr>
          <w:r w:rsidRPr="00173B36">
            <w:t>CONTACT</w:t>
          </w:r>
        </w:p>
      </w:docPartBody>
    </w:docPart>
    <w:docPart>
      <w:docPartPr>
        <w:name w:val="D1F2D62916F849BEAC28382832A5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60BE-EACF-43E7-BCDC-CD932BB691DF}"/>
      </w:docPartPr>
      <w:docPartBody>
        <w:p w:rsidR="001704CB" w:rsidRDefault="007B4BE6" w:rsidP="007B4BE6">
          <w:pPr>
            <w:pStyle w:val="D1F2D62916F849BEAC28382832A51D9F"/>
          </w:pPr>
          <w:r w:rsidRPr="0050447A">
            <w:rPr>
              <w:lang w:val="fr-FR"/>
            </w:rPr>
            <w:t>816-555-0146</w:t>
          </w:r>
        </w:p>
      </w:docPartBody>
    </w:docPart>
    <w:docPart>
      <w:docPartPr>
        <w:name w:val="CA0036346C4643E99FB1D42B1E42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30144-DF0B-4E1A-BC0E-D12ECD417C60}"/>
      </w:docPartPr>
      <w:docPartBody>
        <w:p w:rsidR="001704CB" w:rsidRDefault="007B4BE6" w:rsidP="007B4BE6">
          <w:pPr>
            <w:pStyle w:val="CA0036346C4643E99FB1D42B1E4262AD"/>
          </w:pPr>
          <w:r w:rsidRPr="0050447A">
            <w:rPr>
              <w:lang w:val="fr-FR"/>
            </w:rPr>
            <w:t>karlsson@example.com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149C4"/>
    <w:multiLevelType w:val="hybridMultilevel"/>
    <w:tmpl w:val="DB10AB74"/>
    <w:lvl w:ilvl="0" w:tplc="DC5C5734">
      <w:start w:val="1"/>
      <w:numFmt w:val="bullet"/>
      <w:pStyle w:val="ListParagraph"/>
      <w:lvlText w:val="◦"/>
      <w:lvlJc w:val="left"/>
      <w:pPr>
        <w:ind w:left="644" w:hanging="360"/>
      </w:pPr>
      <w:rPr>
        <w:rFonts w:ascii="Segoe UI" w:hAnsi="Segoe UI" w:hint="default"/>
        <w:color w:val="4472C4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7132189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21"/>
    <w:rsid w:val="0012234F"/>
    <w:rsid w:val="001456F9"/>
    <w:rsid w:val="001704CB"/>
    <w:rsid w:val="00476827"/>
    <w:rsid w:val="006C4813"/>
    <w:rsid w:val="007B4BE6"/>
    <w:rsid w:val="00AA1B0E"/>
    <w:rsid w:val="00C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numPr>
        <w:numId w:val="1"/>
      </w:numPr>
      <w:spacing w:before="60" w:after="60" w:line="400" w:lineRule="exact"/>
      <w:ind w:left="360"/>
      <w:contextualSpacing/>
    </w:pPr>
    <w:rPr>
      <w:rFonts w:eastAsiaTheme="minorHAnsi"/>
      <w:caps/>
      <w:color w:val="2F5496" w:themeColor="accent1" w:themeShade="BF"/>
      <w:sz w:val="26"/>
      <w:szCs w:val="18"/>
    </w:rPr>
  </w:style>
  <w:style w:type="paragraph" w:customStyle="1" w:styleId="3E0904FE69C3481A8562DA0DDAAEE70E">
    <w:name w:val="3E0904FE69C3481A8562DA0DDAAEE70E"/>
    <w:rsid w:val="007B4BE6"/>
  </w:style>
  <w:style w:type="paragraph" w:customStyle="1" w:styleId="D1F2D62916F849BEAC28382832A51D9F">
    <w:name w:val="D1F2D62916F849BEAC28382832A51D9F"/>
    <w:rsid w:val="007B4BE6"/>
  </w:style>
  <w:style w:type="paragraph" w:customStyle="1" w:styleId="CA0036346C4643E99FB1D42B1E4262AD">
    <w:name w:val="CA0036346C4643E99FB1D42B1E4262AD"/>
    <w:rsid w:val="007B4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134d1379-b314-4baa-ab70-0bcaa357ce85" xsi:nil="true"/>
    <Last_x0020_Editor xmlns="134d1379-b314-4baa-ab70-0bcaa357ce85" xsi:nil="true"/>
    <lcf76f155ced4ddcb4097134ff3c332f xmlns="134d1379-b314-4baa-ab70-0bcaa357ce85">
      <Terms xmlns="http://schemas.microsoft.com/office/infopath/2007/PartnerControls"/>
    </lcf76f155ced4ddcb4097134ff3c332f>
    <TaxCatchAll xmlns="41a64cbd-5328-4ad9-90cb-599cad3d757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2450F82E4914581B9F59670265A5A" ma:contentTypeVersion="15" ma:contentTypeDescription="Create a new document." ma:contentTypeScope="" ma:versionID="b4416da64f908f670e4887f1dda2f3b0">
  <xsd:schema xmlns:xsd="http://www.w3.org/2001/XMLSchema" xmlns:xs="http://www.w3.org/2001/XMLSchema" xmlns:p="http://schemas.microsoft.com/office/2006/metadata/properties" xmlns:ns2="134d1379-b314-4baa-ab70-0bcaa357ce85" xmlns:ns3="78e19b0d-3f7d-4e78-976e-bd0c5819ec2b" xmlns:ns4="41a64cbd-5328-4ad9-90cb-599cad3d7574" targetNamespace="http://schemas.microsoft.com/office/2006/metadata/properties" ma:root="true" ma:fieldsID="6564a9411b5f711bc90ed4a017f7fb07" ns2:_="" ns3:_="" ns4:_="">
    <xsd:import namespace="134d1379-b314-4baa-ab70-0bcaa357ce85"/>
    <xsd:import namespace="78e19b0d-3f7d-4e78-976e-bd0c5819ec2b"/>
    <xsd:import namespace="41a64cbd-5328-4ad9-90cb-599cad3d7574"/>
    <xsd:element name="properties">
      <xsd:complexType>
        <xsd:sequence>
          <xsd:element name="documentManagement">
            <xsd:complexType>
              <xsd:all>
                <xsd:element ref="ns2:Last_x0020_Editor" minOccurs="0"/>
                <xsd:element ref="ns2:Author0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d1379-b314-4baa-ab70-0bcaa357ce85" elementFormDefault="qualified">
    <xsd:import namespace="http://schemas.microsoft.com/office/2006/documentManagement/types"/>
    <xsd:import namespace="http://schemas.microsoft.com/office/infopath/2007/PartnerControls"/>
    <xsd:element name="Last_x0020_Editor" ma:index="4" nillable="true" ma:displayName="Last Editor" ma:description="This is the last person to edit the file.  This will display any username" ma:internalName="Last_x0020_Editor" ma:readOnly="false">
      <xsd:simpleType>
        <xsd:restriction base="dms:Text">
          <xsd:maxLength value="255"/>
        </xsd:restriction>
      </xsd:simpleType>
    </xsd:element>
    <xsd:element name="Author0" ma:index="5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cdc400-94fd-4773-aa10-1abab559a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9b0d-3f7d-4e78-976e-bd0c5819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4cbd-5328-4ad9-90cb-599cad3d757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a06dae3-9052-4012-bdf1-9ea67c2ccff9}" ma:internalName="TaxCatchAll" ma:showField="CatchAllData" ma:web="41a64cbd-5328-4ad9-90cb-599cad3d75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A5814-8652-4DF4-8A52-CA0C981FE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6B130-70AD-43AA-8F15-5BC08BD901F7}">
  <ds:schemaRefs>
    <ds:schemaRef ds:uri="134d1379-b314-4baa-ab70-0bcaa357ce85"/>
    <ds:schemaRef ds:uri="http://purl.org/dc/elements/1.1/"/>
    <ds:schemaRef ds:uri="http://schemas.openxmlformats.org/package/2006/metadata/core-properties"/>
    <ds:schemaRef ds:uri="41a64cbd-5328-4ad9-90cb-599cad3d7574"/>
    <ds:schemaRef ds:uri="http://schemas.microsoft.com/office/infopath/2007/PartnerControls"/>
    <ds:schemaRef ds:uri="http://purl.org/dc/terms/"/>
    <ds:schemaRef ds:uri="http://schemas.microsoft.com/office/2006/documentManagement/types"/>
    <ds:schemaRef ds:uri="78e19b0d-3f7d-4e78-976e-bd0c5819ec2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76F5DA-63FE-4C05-992F-646BED5FB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37546A-0A8F-4B42-A5B3-AA7EE2A95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d1379-b314-4baa-ab70-0bcaa357ce85"/>
    <ds:schemaRef ds:uri="78e19b0d-3f7d-4e78-976e-bd0c5819ec2b"/>
    <ds:schemaRef ds:uri="41a64cbd-5328-4ad9-90cb-599cad3d7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resume.dotx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2022-08-03T13:10:00Z</dcterms:created>
  <dcterms:modified xsi:type="dcterms:W3CDTF">2024-02-15T17:41:00Z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0x010100F112450F82E4914581B9F59670265A5A</vt:lpwstr>
  </property>
  <property fmtid="{D5CDD505-2E9C-101B-9397-08002B2CF9AE}" pid="3" name="MediaServiceImageTags">
    <vt:lpwstr/>
  </property>
</Properties>
</file>